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38" w:rsidRDefault="00886138" w:rsidP="0088613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38">
        <w:rPr>
          <w:rFonts w:ascii="Times New Roman" w:hAnsi="Times New Roman" w:cs="Times New Roman"/>
          <w:b/>
          <w:sz w:val="28"/>
          <w:szCs w:val="28"/>
        </w:rPr>
        <w:t>ATTESTAZIONE DI STATO LE</w:t>
      </w:r>
      <w:r w:rsidR="009D4D30">
        <w:rPr>
          <w:rFonts w:ascii="Times New Roman" w:hAnsi="Times New Roman" w:cs="Times New Roman"/>
          <w:b/>
          <w:sz w:val="28"/>
          <w:szCs w:val="28"/>
        </w:rPr>
        <w:t>GI</w:t>
      </w:r>
      <w:r w:rsidRPr="00886138">
        <w:rPr>
          <w:rFonts w:ascii="Times New Roman" w:hAnsi="Times New Roman" w:cs="Times New Roman"/>
          <w:b/>
          <w:sz w:val="28"/>
          <w:szCs w:val="28"/>
        </w:rPr>
        <w:t>TTIMO</w:t>
      </w:r>
    </w:p>
    <w:p w:rsidR="00886138" w:rsidRDefault="00886138" w:rsidP="00886138">
      <w:pPr>
        <w:spacing w:after="0"/>
        <w:jc w:val="center"/>
        <w:rPr>
          <w:rFonts w:ascii="Times New Roman" w:hAnsi="Times New Roman" w:cs="Times New Roman"/>
        </w:rPr>
      </w:pPr>
      <w:r w:rsidRPr="00886138">
        <w:rPr>
          <w:rFonts w:ascii="Times New Roman" w:hAnsi="Times New Roman" w:cs="Times New Roman"/>
        </w:rPr>
        <w:t xml:space="preserve">(Art. </w:t>
      </w:r>
      <w:r>
        <w:rPr>
          <w:rFonts w:ascii="Times New Roman" w:hAnsi="Times New Roman" w:cs="Times New Roman"/>
        </w:rPr>
        <w:t>9-bis, comma 1-bis ed art. 34-bis, comma 3 D.P.R. n. 380/01)</w:t>
      </w:r>
    </w:p>
    <w:p w:rsidR="00886138" w:rsidRDefault="00886138" w:rsidP="00886138">
      <w:pPr>
        <w:spacing w:after="0"/>
        <w:jc w:val="both"/>
        <w:rPr>
          <w:rFonts w:ascii="Times New Roman" w:hAnsi="Times New Roman" w:cs="Times New Roman"/>
        </w:rPr>
      </w:pPr>
    </w:p>
    <w:p w:rsidR="00886138" w:rsidRDefault="00886138" w:rsidP="008861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attestazione d</w:t>
      </w:r>
      <w:r w:rsidR="00E82D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stato legittimo è redatta ai sensi dell’a</w:t>
      </w:r>
      <w:r w:rsidRPr="00886138">
        <w:rPr>
          <w:rFonts w:ascii="Times New Roman" w:hAnsi="Times New Roman" w:cs="Times New Roman"/>
        </w:rPr>
        <w:t xml:space="preserve">rt. </w:t>
      </w:r>
      <w:r>
        <w:rPr>
          <w:rFonts w:ascii="Times New Roman" w:hAnsi="Times New Roman" w:cs="Times New Roman"/>
        </w:rPr>
        <w:t xml:space="preserve">9-bis, comma 1-bis e dell’art. 34-bis, comma 3 D.P.R. n. 380/01, al fine di verificare lo stato attuale dell’immobile o delle unità immobiliari oggetto di intervento/accertamento urbanistico </w:t>
      </w:r>
    </w:p>
    <w:p w:rsidR="00886138" w:rsidRDefault="00886138" w:rsidP="00886138">
      <w:pPr>
        <w:spacing w:after="0"/>
        <w:jc w:val="both"/>
        <w:rPr>
          <w:rFonts w:ascii="Times New Roman" w:hAnsi="Times New Roman" w:cs="Times New Roman"/>
        </w:rPr>
      </w:pPr>
    </w:p>
    <w:p w:rsidR="00886138" w:rsidRPr="0089210C" w:rsidRDefault="00886138" w:rsidP="008921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210C">
        <w:rPr>
          <w:rFonts w:ascii="Times New Roman" w:hAnsi="Times New Roman" w:cs="Times New Roman"/>
          <w:sz w:val="26"/>
          <w:szCs w:val="26"/>
          <w:u w:val="single"/>
        </w:rPr>
        <w:t xml:space="preserve">Dati del tecnico incaricato </w:t>
      </w:r>
    </w:p>
    <w:p w:rsidR="00886138" w:rsidRDefault="00886138" w:rsidP="008861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 Sottoscritto/a …………………………….……………………… </w:t>
      </w:r>
      <w:proofErr w:type="spellStart"/>
      <w:r>
        <w:rPr>
          <w:rFonts w:ascii="Times New Roman" w:hAnsi="Times New Roman" w:cs="Times New Roman"/>
        </w:rPr>
        <w:t>c.f.</w:t>
      </w:r>
      <w:proofErr w:type="spellEnd"/>
      <w:r>
        <w:rPr>
          <w:rFonts w:ascii="Times New Roman" w:hAnsi="Times New Roman" w:cs="Times New Roman"/>
        </w:rPr>
        <w:t xml:space="preserve"> ……………………………..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………………..…..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 ……….. il ………………………</w:t>
      </w:r>
    </w:p>
    <w:p w:rsidR="00886138" w:rsidRDefault="00886138" w:rsidP="008861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studio professionale a 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………………………….. via ……………………………………….. </w:t>
      </w:r>
      <w:proofErr w:type="spellStart"/>
      <w:r>
        <w:rPr>
          <w:rFonts w:ascii="Times New Roman" w:hAnsi="Times New Roman" w:cs="Times New Roman"/>
        </w:rPr>
        <w:t>p.e.c</w:t>
      </w:r>
      <w:proofErr w:type="spellEnd"/>
      <w:r>
        <w:rPr>
          <w:rFonts w:ascii="Times New Roman" w:hAnsi="Times New Roman" w:cs="Times New Roman"/>
        </w:rPr>
        <w:t>. ………………….. telefono/cellulare ………………………..</w:t>
      </w:r>
    </w:p>
    <w:p w:rsidR="00886138" w:rsidRDefault="00886138" w:rsidP="0088613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iscritto all’ordine /collegio    </w:t>
      </w: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 w:rsidRPr="00886138">
        <w:rPr>
          <w:rFonts w:ascii="Times New Roman" w:hAnsi="Times New Roman" w:cs="Times New Roman"/>
        </w:rPr>
        <w:t>geometri</w:t>
      </w:r>
      <w:r>
        <w:rPr>
          <w:rFonts w:ascii="Times New Roman" w:hAnsi="Times New Roman" w:cs="Times New Roman"/>
        </w:rPr>
        <w:tab/>
      </w: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 w:rsidRPr="00E82D30">
        <w:rPr>
          <w:rFonts w:ascii="Times New Roman" w:hAnsi="Times New Roman" w:cs="Times New Roman"/>
        </w:rPr>
        <w:t>architetti</w:t>
      </w:r>
      <w:r>
        <w:rPr>
          <w:rFonts w:ascii="Times New Roman" w:hAnsi="Times New Roman" w:cs="Times New Roman"/>
          <w:sz w:val="26"/>
          <w:szCs w:val="26"/>
        </w:rPr>
        <w:tab/>
      </w: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</w:rPr>
        <w:t>ingegneri</w:t>
      </w:r>
      <w:r>
        <w:rPr>
          <w:rFonts w:ascii="Times New Roman" w:hAnsi="Times New Roman" w:cs="Times New Roman"/>
        </w:rPr>
        <w:tab/>
      </w: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</w:rPr>
        <w:t>periti</w:t>
      </w:r>
    </w:p>
    <w:p w:rsidR="00886138" w:rsidRDefault="00886138" w:rsidP="0088613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provincia di ………………………………….</w:t>
      </w:r>
    </w:p>
    <w:p w:rsidR="00886138" w:rsidRPr="00886138" w:rsidRDefault="00886138" w:rsidP="008861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6138" w:rsidRPr="0089210C" w:rsidRDefault="00886138" w:rsidP="008861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210C">
        <w:rPr>
          <w:rFonts w:ascii="Times New Roman" w:hAnsi="Times New Roman" w:cs="Times New Roman"/>
          <w:sz w:val="26"/>
          <w:szCs w:val="26"/>
          <w:u w:val="single"/>
        </w:rPr>
        <w:t>Dati dell’immobile e/o delle unità immobiliari</w:t>
      </w:r>
    </w:p>
    <w:p w:rsidR="00886138" w:rsidRDefault="00886138" w:rsidP="008861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6138">
        <w:rPr>
          <w:rFonts w:ascii="Times New Roman" w:hAnsi="Times New Roman" w:cs="Times New Roman"/>
        </w:rPr>
        <w:t>Comune</w:t>
      </w:r>
      <w:r>
        <w:rPr>
          <w:rFonts w:ascii="Times New Roman" w:hAnsi="Times New Roman" w:cs="Times New Roman"/>
        </w:rPr>
        <w:t xml:space="preserve"> 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 via …….…………………..…… n. ….</w:t>
      </w:r>
    </w:p>
    <w:p w:rsidR="00886138" w:rsidRDefault="00886138" w:rsidP="008861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scala ………. piano …………..interno ……………… censito al catasto    </w:t>
      </w: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 w:rsidRPr="00E82D30">
        <w:rPr>
          <w:rFonts w:ascii="Times New Roman" w:hAnsi="Times New Roman" w:cs="Times New Roman"/>
        </w:rPr>
        <w:t>fabbricati</w:t>
      </w:r>
      <w:r>
        <w:rPr>
          <w:rFonts w:ascii="Times New Roman" w:hAnsi="Times New Roman" w:cs="Times New Roman"/>
          <w:sz w:val="26"/>
          <w:szCs w:val="26"/>
        </w:rPr>
        <w:tab/>
      </w:r>
      <w:r w:rsidR="00E82D30">
        <w:rPr>
          <w:rFonts w:ascii="Times New Roman" w:hAnsi="Times New Roman" w:cs="Times New Roman"/>
          <w:sz w:val="26"/>
          <w:szCs w:val="26"/>
        </w:rPr>
        <w:tab/>
      </w: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 w:rsidRPr="00E82D30">
        <w:rPr>
          <w:rFonts w:ascii="Times New Roman" w:hAnsi="Times New Roman" w:cs="Times New Roman"/>
        </w:rPr>
        <w:t xml:space="preserve">terreni </w:t>
      </w:r>
    </w:p>
    <w:p w:rsidR="0079371B" w:rsidRPr="00E82D30" w:rsidRDefault="0079371B" w:rsidP="008861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2D30">
        <w:rPr>
          <w:rFonts w:ascii="Times New Roman" w:hAnsi="Times New Roman" w:cs="Times New Roman"/>
        </w:rPr>
        <w:t>foglio …</w:t>
      </w:r>
      <w:r w:rsidR="00E82D30">
        <w:rPr>
          <w:rFonts w:ascii="Times New Roman" w:hAnsi="Times New Roman" w:cs="Times New Roman"/>
        </w:rPr>
        <w:t>….</w:t>
      </w:r>
      <w:r w:rsidRPr="00E82D30">
        <w:rPr>
          <w:rFonts w:ascii="Times New Roman" w:hAnsi="Times New Roman" w:cs="Times New Roman"/>
        </w:rPr>
        <w:t>….. mappale/i ……………. subalterno/i ………………… avente destinazione d’uso ………………………………………………….</w:t>
      </w:r>
    </w:p>
    <w:p w:rsidR="0079371B" w:rsidRDefault="0079371B" w:rsidP="008861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9371B">
        <w:rPr>
          <w:rFonts w:ascii="Times New Roman" w:hAnsi="Times New Roman" w:cs="Times New Roman"/>
          <w:sz w:val="26"/>
          <w:szCs w:val="26"/>
          <w:u w:val="single"/>
        </w:rPr>
        <w:t>Titoli abilitativi urbanistici</w:t>
      </w:r>
    </w:p>
    <w:p w:rsidR="00886138" w:rsidRDefault="0079371B" w:rsidP="00793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371B">
        <w:rPr>
          <w:rFonts w:ascii="Times New Roman" w:hAnsi="Times New Roman" w:cs="Times New Roman"/>
        </w:rPr>
        <w:t>Elenco di tutti i titoli edilizi che hanno autorizzato gli interventi sull’immobile</w:t>
      </w:r>
      <w:r>
        <w:rPr>
          <w:rFonts w:ascii="Times New Roman" w:hAnsi="Times New Roman" w:cs="Times New Roman"/>
        </w:rPr>
        <w:t xml:space="preserve"> o sulle unità immobiliari</w:t>
      </w:r>
      <w:r w:rsidRPr="0079371B">
        <w:rPr>
          <w:rFonts w:ascii="Times New Roman" w:hAnsi="Times New Roman" w:cs="Times New Roman"/>
        </w:rPr>
        <w:t xml:space="preserve"> </w:t>
      </w: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…………..…………………………….. n. ………………………….. del …………………………..</w:t>
      </w: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…………..…………………………….. n. ………………………….. del …………………………..</w:t>
      </w: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…………..…………………………….. n. ………………………….. del …………………………..</w:t>
      </w: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…………..…………………………….. n. ………………………….. del …………………………..</w:t>
      </w:r>
    </w:p>
    <w:p w:rsidR="0079371B" w:rsidRPr="00E82D30" w:rsidRDefault="0079371B" w:rsidP="0079371B">
      <w:pPr>
        <w:spacing w:after="0"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ab/>
      </w:r>
      <w:r w:rsidRPr="00E82D30">
        <w:rPr>
          <w:rFonts w:ascii="Times New Roman" w:hAnsi="Times New Roman" w:cs="Times New Roman"/>
        </w:rPr>
        <w:t xml:space="preserve">non sono stati reperiti titoli abilitativi essendo l’immobile di remota costruzione e non interessato successivamente da interventi edilizi per i quali era necessario munirsi di titoli abilitativi  </w:t>
      </w:r>
    </w:p>
    <w:p w:rsidR="0079371B" w:rsidRDefault="0079371B" w:rsidP="0079371B">
      <w:p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79371B" w:rsidRPr="0089210C" w:rsidRDefault="0079371B" w:rsidP="007937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210C">
        <w:rPr>
          <w:rFonts w:ascii="Times New Roman" w:hAnsi="Times New Roman" w:cs="Times New Roman"/>
          <w:sz w:val="26"/>
          <w:szCs w:val="26"/>
          <w:u w:val="single"/>
        </w:rPr>
        <w:t>Informazioni Urbanistiche e di Tutela Storico-Ambientale</w:t>
      </w: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371B">
        <w:rPr>
          <w:rFonts w:ascii="Times New Roman" w:hAnsi="Times New Roman" w:cs="Times New Roman"/>
        </w:rPr>
        <w:t>Ambito PGT vigente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Immobile sottoposto a tutela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 22 gennaio 2004, n. 42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no</w:t>
      </w: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371B">
        <w:rPr>
          <w:rFonts w:ascii="Times New Roman" w:hAnsi="Times New Roman" w:cs="Times New Roman"/>
          <w:sz w:val="26"/>
          <w:szCs w:val="26"/>
          <w:u w:val="single"/>
        </w:rPr>
        <w:t>Allegati all’Attestazione</w:t>
      </w:r>
    </w:p>
    <w:p w:rsid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9371B" w:rsidRP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9371B" w:rsidRP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9371B" w:rsidRP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138">
        <w:rPr>
          <w:rFonts w:ascii="Times New Roman" w:hAnsi="Times New Roman" w:cs="Times New Roman"/>
          <w:sz w:val="26"/>
          <w:szCs w:val="26"/>
        </w:rPr>
        <w:lastRenderedPageBreak/>
        <w:t xml:space="preserve">□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9371B" w:rsidRPr="0079371B" w:rsidRDefault="0079371B" w:rsidP="007937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E82D30" w:rsidRPr="0079371B" w:rsidRDefault="00E82D30" w:rsidP="00E82D3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E82D30" w:rsidRPr="0079371B" w:rsidRDefault="00E82D30" w:rsidP="00E82D3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A83A9D" w:rsidRDefault="00A83A9D" w:rsidP="00A83A9D">
      <w:pPr>
        <w:spacing w:after="0"/>
        <w:jc w:val="both"/>
        <w:rPr>
          <w:rFonts w:ascii="Times New Roman" w:hAnsi="Times New Roman" w:cs="Times New Roman"/>
        </w:rPr>
      </w:pPr>
    </w:p>
    <w:p w:rsidR="0089210C" w:rsidRDefault="0089210C" w:rsidP="00A83A9D">
      <w:pPr>
        <w:spacing w:after="0"/>
        <w:jc w:val="both"/>
        <w:rPr>
          <w:rFonts w:ascii="Times New Roman" w:hAnsi="Times New Roman" w:cs="Times New Roman"/>
        </w:rPr>
      </w:pPr>
    </w:p>
    <w:p w:rsidR="00A83A9D" w:rsidRPr="0089210C" w:rsidRDefault="00A83A9D" w:rsidP="00A83A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10C">
        <w:rPr>
          <w:rFonts w:ascii="Times New Roman" w:hAnsi="Times New Roman" w:cs="Times New Roman"/>
          <w:b/>
          <w:sz w:val="26"/>
          <w:szCs w:val="26"/>
        </w:rPr>
        <w:t>ATTESTA che</w:t>
      </w:r>
    </w:p>
    <w:p w:rsidR="00A83A9D" w:rsidRPr="00A83A9D" w:rsidRDefault="00A83A9D" w:rsidP="00A83A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L’immobile sopradescritto: </w:t>
      </w:r>
    </w:p>
    <w:p w:rsidR="00A83A9D" w:rsidRDefault="00A83A9D" w:rsidP="00A83A9D">
      <w:pPr>
        <w:spacing w:after="0"/>
        <w:jc w:val="center"/>
        <w:rPr>
          <w:rFonts w:ascii="Times New Roman" w:hAnsi="Times New Roman" w:cs="Times New Roman"/>
          <w:b/>
        </w:rPr>
      </w:pPr>
    </w:p>
    <w:p w:rsidR="00A83A9D" w:rsidRPr="00A83A9D" w:rsidRDefault="00A83A9D" w:rsidP="000D523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A9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ab/>
      </w:r>
      <w:r w:rsidRPr="00053D95">
        <w:rPr>
          <w:rFonts w:ascii="Times New Roman" w:hAnsi="Times New Roman" w:cs="Times New Roman"/>
          <w:b/>
        </w:rPr>
        <w:t>è legittimo</w:t>
      </w:r>
      <w:r w:rsidRPr="00A83A9D">
        <w:rPr>
          <w:rFonts w:ascii="Times New Roman" w:hAnsi="Times New Roman" w:cs="Times New Roman"/>
        </w:rPr>
        <w:t xml:space="preserve"> dal punto di vista edilizio ed urbanistico, </w:t>
      </w:r>
      <w:r w:rsidR="00E82D30">
        <w:rPr>
          <w:rFonts w:ascii="Times New Roman" w:hAnsi="Times New Roman" w:cs="Times New Roman"/>
        </w:rPr>
        <w:t>ai sensi dell’art. 9-bis comma 1</w:t>
      </w:r>
      <w:r w:rsidR="0089210C">
        <w:rPr>
          <w:rFonts w:ascii="Times New Roman" w:hAnsi="Times New Roman" w:cs="Times New Roman"/>
        </w:rPr>
        <w:t xml:space="preserve">-bis </w:t>
      </w:r>
      <w:r w:rsidRPr="00A83A9D">
        <w:rPr>
          <w:rFonts w:ascii="Times New Roman" w:hAnsi="Times New Roman" w:cs="Times New Roman"/>
        </w:rPr>
        <w:t xml:space="preserve">del D.P.R. n. </w:t>
      </w:r>
      <w:bookmarkStart w:id="0" w:name="_GoBack"/>
      <w:bookmarkEnd w:id="0"/>
      <w:r w:rsidRPr="00A83A9D">
        <w:rPr>
          <w:rFonts w:ascii="Times New Roman" w:hAnsi="Times New Roman" w:cs="Times New Roman"/>
        </w:rPr>
        <w:t>380/01</w:t>
      </w:r>
    </w:p>
    <w:p w:rsidR="00A83A9D" w:rsidRDefault="00A83A9D" w:rsidP="00A83A9D">
      <w:pPr>
        <w:spacing w:after="0"/>
        <w:jc w:val="center"/>
        <w:rPr>
          <w:rFonts w:ascii="Times New Roman" w:hAnsi="Times New Roman" w:cs="Times New Roman"/>
          <w:b/>
        </w:rPr>
      </w:pPr>
    </w:p>
    <w:p w:rsidR="00E82D30" w:rsidRDefault="00A83A9D" w:rsidP="00A83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A9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ab/>
      </w:r>
      <w:r w:rsidR="00053D95" w:rsidRPr="00053D95">
        <w:rPr>
          <w:rFonts w:ascii="Times New Roman" w:hAnsi="Times New Roman" w:cs="Times New Roman"/>
          <w:b/>
        </w:rPr>
        <w:t>non  sono presenti</w:t>
      </w:r>
      <w:r w:rsidR="00053D95">
        <w:rPr>
          <w:rFonts w:ascii="Times New Roman" w:hAnsi="Times New Roman" w:cs="Times New Roman"/>
        </w:rPr>
        <w:t xml:space="preserve"> </w:t>
      </w:r>
      <w:r w:rsidR="00053D95" w:rsidRPr="00053D95">
        <w:rPr>
          <w:rFonts w:ascii="Times New Roman" w:hAnsi="Times New Roman" w:cs="Times New Roman"/>
          <w:b/>
        </w:rPr>
        <w:t>violazioni edilizie</w:t>
      </w:r>
      <w:r w:rsidR="00053D95">
        <w:rPr>
          <w:rFonts w:ascii="Times New Roman" w:hAnsi="Times New Roman" w:cs="Times New Roman"/>
        </w:rPr>
        <w:t xml:space="preserve"> in quanto, l’immobile oggetto di intervento / accertamento </w:t>
      </w:r>
      <w:r w:rsidR="00053D95">
        <w:rPr>
          <w:rFonts w:ascii="Times New Roman" w:hAnsi="Times New Roman" w:cs="Times New Roman"/>
        </w:rPr>
        <w:tab/>
        <w:t xml:space="preserve">urbanistico, rientra nelle tolleranze costruttive elencate al comma 1, art. 34-bis del D.P.R. n. 380/01 e </w:t>
      </w:r>
      <w:r w:rsidR="00E82D30">
        <w:rPr>
          <w:rFonts w:ascii="Times New Roman" w:hAnsi="Times New Roman" w:cs="Times New Roman"/>
        </w:rPr>
        <w:tab/>
      </w:r>
      <w:r w:rsidR="00053D95">
        <w:rPr>
          <w:rFonts w:ascii="Times New Roman" w:hAnsi="Times New Roman" w:cs="Times New Roman"/>
        </w:rPr>
        <w:t>che quindi</w:t>
      </w:r>
      <w:r w:rsidR="00E82D30">
        <w:rPr>
          <w:rFonts w:ascii="Times New Roman" w:hAnsi="Times New Roman" w:cs="Times New Roman"/>
        </w:rPr>
        <w:t xml:space="preserve"> </w:t>
      </w:r>
      <w:r w:rsidR="00E82D30">
        <w:rPr>
          <w:rFonts w:ascii="Times New Roman" w:hAnsi="Times New Roman" w:cs="Times New Roman"/>
          <w:b/>
        </w:rPr>
        <w:t>l’immobile è urbanisticamente conforme</w:t>
      </w: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2D30" w:rsidRDefault="00E82D30" w:rsidP="00E82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A9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ab/>
      </w:r>
      <w:r w:rsidRPr="00A83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sono presenti violazioni edilizie </w:t>
      </w:r>
      <w:r>
        <w:rPr>
          <w:rFonts w:ascii="Times New Roman" w:hAnsi="Times New Roman" w:cs="Times New Roman"/>
        </w:rPr>
        <w:t>per le seguenti motivazioni:</w:t>
      </w:r>
    </w:p>
    <w:p w:rsidR="00E82D30" w:rsidRDefault="00E82D30" w:rsidP="00E82D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E82D30" w:rsidRDefault="00E82D30" w:rsidP="00E82D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Default="00E82D30" w:rsidP="00E82D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Default="00E82D30" w:rsidP="00E82D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______________________</w:t>
      </w:r>
    </w:p>
    <w:p w:rsidR="00E82D30" w:rsidRDefault="00E82D30" w:rsidP="00E82D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Pr="00A83A9D" w:rsidRDefault="00E82D30" w:rsidP="00E82D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>Data _________________________</w:t>
      </w:r>
    </w:p>
    <w:p w:rsidR="00A83A9D" w:rsidRDefault="00E82D30" w:rsidP="00A83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2D30">
        <w:rPr>
          <w:rFonts w:ascii="Times New Roman" w:hAnsi="Times New Roman" w:cs="Times New Roman"/>
        </w:rPr>
        <w:tab/>
        <w:t>Il Tecnico incaricato</w:t>
      </w: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Default="00E82D30" w:rsidP="00A83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D30" w:rsidRDefault="00E82D30" w:rsidP="00E82D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 w:rsidRPr="00E82D30">
        <w:rPr>
          <w:rFonts w:ascii="Times New Roman" w:hAnsi="Times New Roman" w:cs="Times New Roman"/>
          <w:sz w:val="20"/>
          <w:szCs w:val="20"/>
        </w:rPr>
        <w:t>Documento timbrato e firmato in originale</w:t>
      </w:r>
      <w:r>
        <w:rPr>
          <w:rFonts w:ascii="Times New Roman" w:hAnsi="Times New Roman" w:cs="Times New Roman"/>
          <w:sz w:val="20"/>
          <w:szCs w:val="20"/>
        </w:rPr>
        <w:t xml:space="preserve">, corredato da documento di identità in corso di validità </w:t>
      </w:r>
      <w:r w:rsidRPr="00E82D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D30" w:rsidRPr="00E82D30" w:rsidRDefault="00E82D30" w:rsidP="00E82D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138">
        <w:rPr>
          <w:rFonts w:ascii="Times New Roman" w:hAnsi="Times New Roman" w:cs="Times New Roman"/>
          <w:sz w:val="26"/>
          <w:szCs w:val="26"/>
        </w:rPr>
        <w:t xml:space="preserve">□ </w:t>
      </w:r>
      <w:r w:rsidRPr="00E82D30">
        <w:rPr>
          <w:rFonts w:ascii="Times New Roman" w:hAnsi="Times New Roman" w:cs="Times New Roman"/>
          <w:sz w:val="20"/>
          <w:szCs w:val="20"/>
        </w:rPr>
        <w:t>Documento firmato</w:t>
      </w:r>
      <w:r>
        <w:rPr>
          <w:rFonts w:ascii="Times New Roman" w:hAnsi="Times New Roman" w:cs="Times New Roman"/>
          <w:sz w:val="20"/>
          <w:szCs w:val="20"/>
        </w:rPr>
        <w:t xml:space="preserve"> digitalmente</w:t>
      </w:r>
      <w:r w:rsidRPr="00E82D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D30" w:rsidRPr="00E82D30" w:rsidRDefault="00E82D30" w:rsidP="00E82D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82D30" w:rsidRPr="00E82D30" w:rsidSect="00E82D30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8C"/>
    <w:rsid w:val="00053D95"/>
    <w:rsid w:val="000D5231"/>
    <w:rsid w:val="0079371B"/>
    <w:rsid w:val="00886138"/>
    <w:rsid w:val="0089210C"/>
    <w:rsid w:val="009D4D30"/>
    <w:rsid w:val="00A83A9D"/>
    <w:rsid w:val="00B33638"/>
    <w:rsid w:val="00CA598C"/>
    <w:rsid w:val="00E82D3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D54D3338.dotm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Ferrè</dc:creator>
  <cp:lastModifiedBy>Cristina Calloni</cp:lastModifiedBy>
  <cp:revision>3</cp:revision>
  <cp:lastPrinted>2021-05-11T13:58:00Z</cp:lastPrinted>
  <dcterms:created xsi:type="dcterms:W3CDTF">2021-05-12T12:49:00Z</dcterms:created>
  <dcterms:modified xsi:type="dcterms:W3CDTF">2021-05-12T12:50:00Z</dcterms:modified>
</cp:coreProperties>
</file>